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47BCA792"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4EC3BCAA" w:rsidR="00F00DD0" w:rsidRPr="002A00C3" w:rsidRDefault="00F00DD0" w:rsidP="00EE49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773D3F3">
                      <wp:simplePos x="0" y="0"/>
                      <wp:positionH relativeFrom="column">
                        <wp:posOffset>746125</wp:posOffset>
                      </wp:positionH>
                      <wp:positionV relativeFrom="paragraph">
                        <wp:posOffset>-1076960</wp:posOffset>
                      </wp:positionV>
                      <wp:extent cx="3028950" cy="638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3817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58.75pt;margin-top:-84.8pt;width:23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zB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5B5BD3" w14:textId="77777777" w:rsidR="00586A8C" w:rsidRDefault="003412EF" w:rsidP="00586A8C">
            <w:pPr>
              <w:spacing w:after="0" w:line="48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w:t>
            </w:r>
            <w:r w:rsidR="00586A8C">
              <w:rPr>
                <w:rFonts w:ascii="Calibri" w:eastAsia="Times New Roman" w:hAnsi="Calibri" w:cs="Times New Roman"/>
                <w:color w:val="000000"/>
                <w:sz w:val="16"/>
                <w:szCs w:val="16"/>
                <w:lang w:val="en-GB" w:eastAsia="en-GB"/>
              </w:rPr>
              <w:t>iruni</w:t>
            </w:r>
          </w:p>
          <w:p w14:paraId="69DC9F7B" w14:textId="68E85D97" w:rsidR="00F00DD0" w:rsidRPr="002A00C3" w:rsidRDefault="00C2698C" w:rsidP="00586A8C">
            <w:pPr>
              <w:spacing w:after="0" w:line="480" w:lineRule="auto"/>
              <w:jc w:val="center"/>
              <w:rPr>
                <w:rFonts w:ascii="Calibri" w:eastAsia="Times New Roman" w:hAnsi="Calibri" w:cs="Times New Roman"/>
                <w:color w:val="000000"/>
                <w:sz w:val="16"/>
                <w:szCs w:val="16"/>
                <w:lang w:val="en-GB" w:eastAsia="en-GB"/>
              </w:rPr>
            </w:pPr>
            <w:r w:rsidRPr="00C2698C">
              <w:rPr>
                <w:rFonts w:ascii="Calibri" w:eastAsia="Times New Roman" w:hAnsi="Calibri" w:cs="Times New Roman"/>
                <w:color w:val="000000"/>
                <w:sz w:val="16"/>
                <w:szCs w:val="16"/>
                <w:lang w:val="en-GB" w:eastAsia="en-GB"/>
              </w:rPr>
              <w:t>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F8D1DEB" w:rsidR="00F00DD0" w:rsidRPr="002A00C3" w:rsidRDefault="003412EF" w:rsidP="00586A8C">
            <w:pPr>
              <w:spacing w:after="0" w:line="72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ISTANBU55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E0CD101" w:rsidR="00F00DD0" w:rsidRPr="002A00C3" w:rsidRDefault="003412EF" w:rsidP="003412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 Yıl caddesi Protokol yolu no:45 34010 Topkapı / İstanbul</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06938AE9" w14:textId="77777777" w:rsidR="003412EF" w:rsidRDefault="003412EF" w:rsidP="003412EF">
            <w:pPr>
              <w:spacing w:after="0" w:line="240" w:lineRule="auto"/>
              <w:rPr>
                <w:rFonts w:ascii="Calibri" w:eastAsia="Times New Roman" w:hAnsi="Calibri" w:cs="Times New Roman"/>
                <w:color w:val="000000"/>
                <w:sz w:val="16"/>
                <w:szCs w:val="16"/>
                <w:lang w:val="en-GB" w:eastAsia="en-GB"/>
              </w:rPr>
            </w:pPr>
          </w:p>
          <w:p w14:paraId="3AB6BA7A" w14:textId="16730193" w:rsidR="00C2698C" w:rsidRDefault="003412EF" w:rsidP="00586A8C">
            <w:pPr>
              <w:spacing w:after="0" w:line="48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C2698C">
              <w:rPr>
                <w:rFonts w:ascii="Calibri" w:eastAsia="Times New Roman" w:hAnsi="Calibri" w:cs="Times New Roman"/>
                <w:color w:val="000000"/>
                <w:sz w:val="16"/>
                <w:szCs w:val="16"/>
                <w:lang w:val="en-GB" w:eastAsia="en-GB"/>
              </w:rPr>
              <w:t>TR</w:t>
            </w:r>
          </w:p>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25EEB79" w14:textId="77777777" w:rsidR="003412EF" w:rsidRDefault="003412EF"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Ruşen Bozdoğan</w:t>
            </w:r>
            <w:r w:rsidR="00C2698C">
              <w:rPr>
                <w:rFonts w:ascii="Calibri" w:eastAsia="Times New Roman" w:hAnsi="Calibri" w:cs="Times New Roman"/>
                <w:color w:val="000000"/>
                <w:sz w:val="16"/>
                <w:szCs w:val="16"/>
                <w:lang w:val="en-GB" w:eastAsia="en-GB"/>
              </w:rPr>
              <w:t xml:space="preserve"> </w:t>
            </w:r>
          </w:p>
          <w:p w14:paraId="27715A1F" w14:textId="4B165245" w:rsidR="00C2698C" w:rsidRDefault="00C2698C" w:rsidP="00C2698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p w14:paraId="429B1FDE" w14:textId="4D6D9375" w:rsidR="00C2698C" w:rsidRDefault="003412EF" w:rsidP="001945D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erasmus@biruni.edu.tr</w:t>
            </w:r>
          </w:p>
          <w:p w14:paraId="542261DC" w14:textId="1B017E90" w:rsidR="00C2698C" w:rsidRDefault="00C2698C" w:rsidP="00C2698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3412EF">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003412EF">
              <w:rPr>
                <w:rFonts w:ascii="Calibri" w:eastAsia="Times New Roman" w:hAnsi="Calibri" w:cs="Times New Roman"/>
                <w:color w:val="000000"/>
                <w:sz w:val="16"/>
                <w:szCs w:val="16"/>
                <w:lang w:val="en-GB" w:eastAsia="en-GB"/>
              </w:rPr>
              <w:t>90212 444 8 276</w:t>
            </w:r>
          </w:p>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5E2BE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5E2BE3" w:rsidRPr="004A675C" w14:paraId="0CC26F7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75FD1CF" w14:textId="77777777" w:rsidR="005E2BE3" w:rsidRPr="002A00C3" w:rsidRDefault="005E2BE3"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200C8AB"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31F1320"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4A2D85A5" w14:textId="77777777" w:rsidR="005E2BE3" w:rsidRPr="002A00C3" w:rsidRDefault="005E2BE3"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4F6CEEAC" w14:textId="77777777" w:rsidR="005E2BE3" w:rsidRPr="002A00C3" w:rsidRDefault="005E2BE3"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210D0D42" w14:textId="77777777" w:rsidR="005E2BE3" w:rsidRPr="002A00C3" w:rsidRDefault="005E2BE3"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1875A1E8"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5BCB736E" w14:textId="77777777" w:rsidTr="00316A86">
        <w:trPr>
          <w:trHeight w:val="36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8C33381" w14:textId="0562F16F"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539BC37D" w14:textId="2405A03A" w:rsidR="00BB0066" w:rsidRPr="002A00C3" w:rsidRDefault="003412EF"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Ruşen Bozdoğan</w:t>
            </w:r>
            <w:r w:rsidR="00BB0066">
              <w:rPr>
                <w:rFonts w:ascii="Calibri" w:eastAsia="Times New Roman" w:hAnsi="Calibri" w:cs="Times New Roman"/>
                <w:color w:val="000000"/>
                <w:sz w:val="16"/>
                <w:szCs w:val="16"/>
                <w:lang w:val="en-GB" w:eastAsia="en-GB"/>
              </w:rPr>
              <w:t xml:space="preserve"> </w:t>
            </w:r>
          </w:p>
        </w:tc>
        <w:tc>
          <w:tcPr>
            <w:tcW w:w="2126" w:type="dxa"/>
            <w:gridSpan w:val="3"/>
            <w:tcBorders>
              <w:top w:val="nil"/>
              <w:left w:val="single" w:sz="8" w:space="0" w:color="auto"/>
              <w:bottom w:val="single" w:sz="8" w:space="0" w:color="auto"/>
              <w:right w:val="nil"/>
            </w:tcBorders>
            <w:shd w:val="clear" w:color="auto" w:fill="auto"/>
            <w:noWrap/>
            <w:vAlign w:val="center"/>
          </w:tcPr>
          <w:p w14:paraId="19A77445" w14:textId="6B8E6059" w:rsidR="00BB0066" w:rsidRPr="002A00C3" w:rsidRDefault="00171D37"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rbozdogan@biruni.edu.tr</w:t>
            </w:r>
          </w:p>
        </w:tc>
        <w:tc>
          <w:tcPr>
            <w:tcW w:w="1701" w:type="dxa"/>
            <w:gridSpan w:val="3"/>
            <w:tcBorders>
              <w:top w:val="nil"/>
              <w:left w:val="single" w:sz="8" w:space="0" w:color="auto"/>
              <w:bottom w:val="single" w:sz="8" w:space="0" w:color="auto"/>
              <w:right w:val="nil"/>
            </w:tcBorders>
            <w:shd w:val="clear" w:color="auto" w:fill="auto"/>
            <w:noWrap/>
            <w:vAlign w:val="center"/>
          </w:tcPr>
          <w:p w14:paraId="48243715" w14:textId="15B5EC8A" w:rsidR="00BB0066" w:rsidRPr="002A00C3" w:rsidRDefault="003222C1" w:rsidP="00BB00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r w:rsidR="00BB0066">
              <w:rPr>
                <w:rFonts w:ascii="Calibri" w:eastAsia="Times New Roman" w:hAnsi="Calibri" w:cs="Times New Roman"/>
                <w:color w:val="000000"/>
                <w:sz w:val="16"/>
                <w:szCs w:val="16"/>
                <w:lang w:val="en-GB" w:eastAsia="en-GB"/>
              </w:rPr>
              <w:t>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30620D6D"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CA9DE8C"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r w:rsidR="00BB0066"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BB0066" w:rsidRPr="002A00C3" w:rsidRDefault="00BB0066" w:rsidP="00BB006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BB0066" w:rsidRPr="002A00C3" w:rsidRDefault="00BB0066" w:rsidP="00BB006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03911DB" w:rsidR="00D363A9" w:rsidRPr="009A1036" w:rsidRDefault="00D363A9">
      <w:pPr>
        <w:spacing w:after="0"/>
        <w:rPr>
          <w:lang w:val="en-GB"/>
        </w:rPr>
      </w:pPr>
    </w:p>
    <w:sectPr w:rsidR="00D363A9" w:rsidRPr="009A1036" w:rsidSect="00EE49E1">
      <w:headerReference w:type="default" r:id="rId11"/>
      <w:footerReference w:type="default" r:id="rId12"/>
      <w:headerReference w:type="first" r:id="rId13"/>
      <w:endnotePr>
        <w:numFmt w:val="decimal"/>
      </w:endnotePr>
      <w:type w:val="continuous"/>
      <w:pgSz w:w="11906" w:h="16838"/>
      <w:pgMar w:top="2466" w:right="424" w:bottom="0" w:left="142" w:header="570"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EEA2" w14:textId="77777777" w:rsidR="00AA7384" w:rsidRDefault="00AA7384" w:rsidP="00261299">
      <w:pPr>
        <w:spacing w:after="0" w:line="240" w:lineRule="auto"/>
      </w:pPr>
      <w:r>
        <w:separator/>
      </w:r>
    </w:p>
  </w:endnote>
  <w:endnote w:type="continuationSeparator" w:id="0">
    <w:p w14:paraId="64D3B080" w14:textId="77777777" w:rsidR="00AA7384" w:rsidRDefault="00AA7384"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B0066" w:rsidRPr="00114066" w:rsidRDefault="00BB0066"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42687"/>
      <w:docPartObj>
        <w:docPartGallery w:val="Page Numbers (Bottom of Page)"/>
        <w:docPartUnique/>
      </w:docPartObj>
    </w:sdtPr>
    <w:sdtEndPr>
      <w:rPr>
        <w:noProof/>
      </w:rPr>
    </w:sdtEndPr>
    <w:sdtContent>
      <w:p w14:paraId="695D0B5C" w14:textId="339E681F" w:rsidR="00774BD5" w:rsidRDefault="00774BD5">
        <w:pPr>
          <w:pStyle w:val="AltBilgi"/>
          <w:jc w:val="center"/>
        </w:pPr>
        <w:r>
          <w:fldChar w:fldCharType="begin"/>
        </w:r>
        <w:r>
          <w:instrText xml:space="preserve"> PAGE   \* MERGEFORMAT </w:instrText>
        </w:r>
        <w:r>
          <w:fldChar w:fldCharType="separate"/>
        </w:r>
        <w:r w:rsidR="00586A8C">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6594" w14:textId="77777777" w:rsidR="00AA7384" w:rsidRDefault="00AA7384" w:rsidP="00261299">
      <w:pPr>
        <w:spacing w:after="0" w:line="240" w:lineRule="auto"/>
      </w:pPr>
      <w:r>
        <w:separator/>
      </w:r>
    </w:p>
  </w:footnote>
  <w:footnote w:type="continuationSeparator" w:id="0">
    <w:p w14:paraId="1CC7E3FC" w14:textId="77777777" w:rsidR="00AA7384" w:rsidRDefault="00AA738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3E6DEC0" w:rsidR="00774BD5" w:rsidRDefault="003412EF" w:rsidP="00EE49E1">
    <w:pPr>
      <w:pStyle w:val="stBilgi"/>
      <w:ind w:right="7512"/>
      <w:jc w:val="center"/>
    </w:pPr>
    <w:r w:rsidRPr="00A04811">
      <w:rPr>
        <w:noProof/>
        <w:lang w:val="tr-TR" w:eastAsia="tr-TR"/>
      </w:rPr>
      <w:drawing>
        <wp:anchor distT="0" distB="0" distL="114300" distR="114300" simplePos="0" relativeHeight="251664384" behindDoc="0" locked="0" layoutInCell="1" allowOverlap="1" wp14:anchorId="69DCA203" wp14:editId="1D383135">
          <wp:simplePos x="0" y="0"/>
          <wp:positionH relativeFrom="column">
            <wp:posOffset>357505</wp:posOffset>
          </wp:positionH>
          <wp:positionV relativeFrom="paragraph">
            <wp:posOffset>-285749</wp:posOffset>
          </wp:positionV>
          <wp:extent cx="1512744" cy="361950"/>
          <wp:effectExtent l="0" t="0" r="0" b="0"/>
          <wp:wrapNone/>
          <wp:docPr id="2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0577" cy="36621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8480" behindDoc="0" locked="0" layoutInCell="1" allowOverlap="1" wp14:anchorId="00B2D5BE" wp14:editId="671BED27">
              <wp:simplePos x="0" y="0"/>
              <wp:positionH relativeFrom="column">
                <wp:posOffset>62230</wp:posOffset>
              </wp:positionH>
              <wp:positionV relativeFrom="paragraph">
                <wp:posOffset>-266700</wp:posOffset>
              </wp:positionV>
              <wp:extent cx="2599690" cy="1238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1pt;width:204.7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Gm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EE49E1" w:rsidRPr="00EE49E1">
      <w:rPr>
        <w:noProof/>
        <w:lang w:val="tr-TR" w:eastAsia="tr-TR"/>
      </w:rPr>
      <w:drawing>
        <wp:inline distT="0" distB="0" distL="0" distR="0" wp14:anchorId="4453D6BD" wp14:editId="439CEC6A">
          <wp:extent cx="1608455" cy="885825"/>
          <wp:effectExtent l="0" t="0" r="0" b="9525"/>
          <wp:docPr id="285" name="Resim 285" descr="C:\Users\ebruc\Downloads\İNGİLİZC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ruc\Downloads\İNGİLİZCE LOG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416" cy="894615"/>
                  </a:xfrm>
                  <a:prstGeom prst="rect">
                    <a:avLst/>
                  </a:prstGeom>
                  <a:noFill/>
                  <a:ln>
                    <a:noFill/>
                  </a:ln>
                </pic:spPr>
              </pic:pic>
            </a:graphicData>
          </a:graphic>
        </wp:inline>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322F1FD0">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9C6"/>
    <w:rsid w:val="00147315"/>
    <w:rsid w:val="001546A4"/>
    <w:rsid w:val="00154892"/>
    <w:rsid w:val="00161F46"/>
    <w:rsid w:val="00171D37"/>
    <w:rsid w:val="00172572"/>
    <w:rsid w:val="0017365A"/>
    <w:rsid w:val="00173B3B"/>
    <w:rsid w:val="0017408F"/>
    <w:rsid w:val="001741C6"/>
    <w:rsid w:val="001828BD"/>
    <w:rsid w:val="00182B1F"/>
    <w:rsid w:val="001835F3"/>
    <w:rsid w:val="001945DD"/>
    <w:rsid w:val="00197F9F"/>
    <w:rsid w:val="001A18A2"/>
    <w:rsid w:val="001A1C71"/>
    <w:rsid w:val="001A50C1"/>
    <w:rsid w:val="001B55F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A86"/>
    <w:rsid w:val="00320D9D"/>
    <w:rsid w:val="003222C1"/>
    <w:rsid w:val="003239B8"/>
    <w:rsid w:val="003252E6"/>
    <w:rsid w:val="00326105"/>
    <w:rsid w:val="00335274"/>
    <w:rsid w:val="003378A2"/>
    <w:rsid w:val="00340ED6"/>
    <w:rsid w:val="003412EF"/>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6A8C"/>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2BE3"/>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BB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10DD"/>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384"/>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066"/>
    <w:rsid w:val="00BB0CD6"/>
    <w:rsid w:val="00BD058B"/>
    <w:rsid w:val="00BD2244"/>
    <w:rsid w:val="00BD7A0D"/>
    <w:rsid w:val="00BE2035"/>
    <w:rsid w:val="00BF5667"/>
    <w:rsid w:val="00BF7181"/>
    <w:rsid w:val="00C00540"/>
    <w:rsid w:val="00C20765"/>
    <w:rsid w:val="00C25483"/>
    <w:rsid w:val="00C2698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17DDC"/>
    <w:rsid w:val="00E241B7"/>
    <w:rsid w:val="00E3579C"/>
    <w:rsid w:val="00E44170"/>
    <w:rsid w:val="00E501A6"/>
    <w:rsid w:val="00E52A24"/>
    <w:rsid w:val="00E5697F"/>
    <w:rsid w:val="00E6239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9E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194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2D304-62CA-4959-B14C-3A7B5712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2</Pages>
  <Words>548</Words>
  <Characters>3124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Ebru ÇELİK</cp:lastModifiedBy>
  <cp:revision>13</cp:revision>
  <cp:lastPrinted>2015-04-10T09:51:00Z</cp:lastPrinted>
  <dcterms:created xsi:type="dcterms:W3CDTF">2019-02-22T12:37:00Z</dcterms:created>
  <dcterms:modified xsi:type="dcterms:W3CDTF">2023-01-20T07:41:00Z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